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257175</wp:posOffset>
                        </wp:positionH>
                        <wp:positionV relativeFrom="paragraph">
                          <wp:posOffset>1209675</wp:posOffset>
                        </wp:positionV>
                        <wp:extent cx="3609975" cy="3343275"/>
                        <wp:effectExtent l="0" t="0" r="9525" b="9525"/>
                        <wp:wrapNone/>
                        <wp:docPr id="2" name="Picture 2" descr="C:\Users\Owner\Downloads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ownloads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334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>The Community Open</w:t>
                  </w:r>
                </w:p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 xml:space="preserve"> Presented by</w:t>
                  </w:r>
                </w:p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>The Community Open</w:t>
                  </w:r>
                </w:p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 xml:space="preserve"> Presented by</w:t>
                  </w:r>
                </w:p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>The Community Open</w:t>
                  </w:r>
                </w:p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 xml:space="preserve"> Presented by </w:t>
                  </w:r>
                </w:p>
                <w:p w:rsidR="00A6408A" w:rsidRPr="008A0B7D" w:rsidRDefault="008A0B7D" w:rsidP="008A0B7D">
                  <w:pPr>
                    <w:jc w:val="center"/>
                    <w:rPr>
                      <w:rFonts w:ascii="Franklin Gothic Demi" w:hAnsi="Franklin Gothic Demi"/>
                      <w:color w:val="0070C0"/>
                      <w:sz w:val="72"/>
                      <w:szCs w:val="72"/>
                    </w:rPr>
                  </w:pPr>
                  <w:r w:rsidRPr="008A0B7D">
                    <w:rPr>
                      <w:rFonts w:ascii="Franklin Gothic Demi" w:hAnsi="Franklin Gothic Demi"/>
                      <w:color w:val="0070C0"/>
                      <w:sz w:val="72"/>
                      <w:szCs w:val="72"/>
                    </w:rPr>
                    <w:t>The Community Open</w:t>
                  </w:r>
                </w:p>
                <w:p w:rsidR="008A0B7D" w:rsidRDefault="008A0B7D" w:rsidP="008A0B7D">
                  <w:pPr>
                    <w:jc w:val="center"/>
                  </w:pPr>
                  <w:r w:rsidRPr="008A0B7D">
                    <w:rPr>
                      <w:rFonts w:ascii="Franklin Gothic Demi" w:hAnsi="Franklin Gothic Demi"/>
                      <w:color w:val="0070C0"/>
                      <w:sz w:val="72"/>
                      <w:szCs w:val="72"/>
                    </w:rPr>
                    <w:t>Presented By</w:t>
                  </w:r>
                </w:p>
              </w:tc>
            </w:tr>
            <w:tr w:rsidR="00A6408A" w:rsidTr="003C0512">
              <w:trPr>
                <w:trHeight w:hRule="exact" w:val="7200"/>
              </w:trPr>
              <w:tc>
                <w:tcPr>
                  <w:tcW w:w="7200" w:type="dxa"/>
                </w:tcPr>
                <w:p w:rsidR="008A0B7D" w:rsidRDefault="008A0B7D">
                  <w:pPr>
                    <w:rPr>
                      <w:rFonts w:ascii="Corbel" w:hAnsi="Corbel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8A0B7D">
                    <w:rPr>
                      <w:rFonts w:ascii="Corbel" w:hAnsi="Corbel"/>
                      <w:b/>
                      <w:bCs/>
                      <w:color w:val="FF0000"/>
                      <w:sz w:val="36"/>
                      <w:szCs w:val="36"/>
                    </w:rPr>
                    <w:t>About Us</w:t>
                  </w:r>
                </w:p>
                <w:p w:rsidR="00A6408A" w:rsidRDefault="008A0B7D">
                  <w:r w:rsidRPr="008A0B7D">
                    <w:rPr>
                      <w:rFonts w:ascii="Corbel" w:hAnsi="Corbel"/>
                      <w:b/>
                      <w:bCs/>
                      <w:color w:val="0070C0"/>
                      <w:sz w:val="36"/>
                      <w:szCs w:val="36"/>
                    </w:rPr>
                    <w:t xml:space="preserve">Mission: 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color w:val="0070C0"/>
                      <w:sz w:val="36"/>
                      <w:szCs w:val="36"/>
                    </w:rPr>
                    <w:t>Squash</w:t>
                  </w:r>
                  <w:r w:rsidRPr="008A0B7D">
                    <w:rPr>
                      <w:rFonts w:ascii="Corbel" w:hAnsi="Corbel"/>
                      <w:b/>
                      <w:bCs/>
                      <w:color w:val="0070C0"/>
                      <w:sz w:val="36"/>
                      <w:szCs w:val="36"/>
                    </w:rPr>
                    <w:t>Smarts</w:t>
                  </w:r>
                  <w:proofErr w:type="spellEnd"/>
                  <w:r w:rsidRPr="008A0B7D">
                    <w:rPr>
                      <w:rFonts w:ascii="Corbel" w:hAnsi="Corbel"/>
                      <w:b/>
                      <w:bCs/>
                      <w:color w:val="0070C0"/>
                      <w:sz w:val="36"/>
                      <w:szCs w:val="36"/>
                    </w:rPr>
                    <w:t xml:space="preserve"> is dedicated to improving the lives of underserved youth from Philadelphia public schools by providing intensive, long-term academic tutoring and squash instruction, while imparting high standards of personal integrity, health and fitness, and service to the community.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8A0B7D" w:rsidRDefault="008A0B7D">
                  <w:pPr>
                    <w:pStyle w:val="Heading2"/>
                    <w:rPr>
                      <w:rFonts w:ascii="Source Sans Pro" w:hAnsi="Source Sans Pro" w:hint="eastAsia"/>
                      <w:smallCaps/>
                      <w:color w:val="FFFFFF"/>
                      <w:sz w:val="36"/>
                      <w:szCs w:val="36"/>
                    </w:rPr>
                  </w:pPr>
                  <w:r w:rsidRPr="008A0B7D">
                    <w:rPr>
                      <w:rFonts w:ascii="Source Sans Pro" w:hAnsi="Source Sans Pro"/>
                      <w:smallCaps/>
                      <w:color w:val="FFFFFF"/>
                      <w:sz w:val="36"/>
                      <w:szCs w:val="36"/>
                    </w:rPr>
                    <w:t xml:space="preserve">Tournament Date </w:t>
                  </w:r>
                </w:p>
                <w:p w:rsidR="00A6408A" w:rsidRDefault="005246DE">
                  <w:pPr>
                    <w:pStyle w:val="Heading2"/>
                  </w:pPr>
                  <w:r>
                    <w:rPr>
                      <w:rFonts w:ascii="Source Sans Pro" w:hAnsi="Source Sans Pro"/>
                      <w:smallCaps/>
                      <w:color w:val="FFFFFF"/>
                      <w:sz w:val="36"/>
                      <w:szCs w:val="36"/>
                    </w:rPr>
                    <w:t xml:space="preserve">  3.17.18 - 3.18</w:t>
                  </w:r>
                  <w:bookmarkStart w:id="0" w:name="_GoBack"/>
                  <w:bookmarkEnd w:id="0"/>
                  <w:r w:rsidR="008A0B7D" w:rsidRPr="008A0B7D">
                    <w:rPr>
                      <w:rFonts w:ascii="Source Sans Pro" w:hAnsi="Source Sans Pro"/>
                      <w:smallCaps/>
                      <w:color w:val="FFFFFF"/>
                      <w:sz w:val="36"/>
                      <w:szCs w:val="36"/>
                    </w:rPr>
                    <w:t>.18</w:t>
                  </w:r>
                </w:p>
                <w:p w:rsidR="00A6408A" w:rsidRDefault="00A6408A">
                  <w:pPr>
                    <w:pStyle w:val="Line"/>
                  </w:pPr>
                </w:p>
                <w:p w:rsidR="008A0B7D" w:rsidRDefault="008A0B7D">
                  <w:pPr>
                    <w:pStyle w:val="Heading2"/>
                    <w:rPr>
                      <w:rFonts w:ascii="Source Sans Pro" w:hAnsi="Source Sans Pro" w:hint="eastAsia"/>
                      <w:smallCaps/>
                      <w:color w:val="FFFFFF"/>
                      <w:sz w:val="36"/>
                      <w:szCs w:val="36"/>
                    </w:rPr>
                  </w:pPr>
                  <w:r w:rsidRPr="008A0B7D">
                    <w:rPr>
                      <w:rFonts w:ascii="Source Sans Pro" w:hAnsi="Source Sans Pro"/>
                      <w:smallCaps/>
                      <w:color w:val="FFFFFF"/>
                      <w:sz w:val="36"/>
                      <w:szCs w:val="36"/>
                    </w:rPr>
                    <w:t xml:space="preserve">Draw type: </w:t>
                  </w:r>
                </w:p>
                <w:p w:rsidR="00A6408A" w:rsidRDefault="008A0B7D">
                  <w:pPr>
                    <w:pStyle w:val="Heading2"/>
                  </w:pPr>
                  <w:r w:rsidRPr="008A0B7D">
                    <w:rPr>
                      <w:rFonts w:ascii="Source Sans Pro" w:hAnsi="Source Sans Pro"/>
                      <w:smallCaps/>
                      <w:color w:val="FFFFFF"/>
                      <w:sz w:val="36"/>
                      <w:szCs w:val="36"/>
                    </w:rPr>
                    <w:t>1 big fun draw GUARANTEED AT least 3 matches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8A0B7D">
                  <w:pPr>
                    <w:pStyle w:val="Heading2"/>
                  </w:pPr>
                  <w:r w:rsidRPr="008A0B7D">
                    <w:rPr>
                      <w:rFonts w:ascii="Source Sans Pro" w:hAnsi="Source Sans Pro"/>
                      <w:smallCaps/>
                      <w:color w:val="FFFFFF"/>
                      <w:sz w:val="36"/>
                      <w:szCs w:val="36"/>
                    </w:rPr>
                    <w:t>Entry Fee $35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8A0B7D">
                  <w:pPr>
                    <w:pStyle w:val="Heading2"/>
                    <w:rPr>
                      <w:rFonts w:ascii="Source Sans Pro" w:hAnsi="Source Sans Pro"/>
                    </w:rPr>
                  </w:pPr>
                  <w:r w:rsidRPr="008A0B7D">
                    <w:rPr>
                      <w:rFonts w:ascii="Source Sans Pro" w:hAnsi="Source Sans Pro"/>
                    </w:rPr>
                    <w:t>Entry Deadline</w:t>
                  </w:r>
                  <w:r w:rsidR="0022022A">
                    <w:rPr>
                      <w:rFonts w:ascii="Source Sans Pro" w:hAnsi="Source Sans Pro"/>
                    </w:rPr>
                    <w:t xml:space="preserve"> 3.7.18 @ 12:00pm</w:t>
                  </w:r>
                </w:p>
                <w:p w:rsidR="0022022A" w:rsidRPr="0022022A" w:rsidRDefault="0022022A" w:rsidP="0022022A">
                  <w:pPr>
                    <w:pStyle w:val="Line"/>
                    <w:rPr>
                      <w:rFonts w:hint="eastAsia"/>
                    </w:rPr>
                  </w:pPr>
                </w:p>
                <w:p w:rsidR="008A0B7D" w:rsidRPr="008A0B7D" w:rsidRDefault="008A0B7D" w:rsidP="008A0B7D">
                  <w:pPr>
                    <w:pStyle w:val="Line"/>
                  </w:pPr>
                </w:p>
                <w:p w:rsidR="008A0B7D" w:rsidRPr="008A0B7D" w:rsidRDefault="008A0B7D" w:rsidP="008A0B7D">
                  <w:pPr>
                    <w:pStyle w:val="Line"/>
                  </w:pPr>
                  <w:proofErr w:type="spellStart"/>
                  <w:r>
                    <w:t>sa</w:t>
                  </w:r>
                  <w:proofErr w:type="spellEnd"/>
                </w:p>
                <w:p w:rsidR="008A0B7D" w:rsidRPr="008A0B7D" w:rsidRDefault="008A0B7D" w:rsidP="008A0B7D">
                  <w:pPr>
                    <w:pStyle w:val="Line"/>
                  </w:pPr>
                  <w:r>
                    <w:t>as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Pr="003C0512" w:rsidRDefault="003C0512" w:rsidP="003C0512">
                  <w:pPr>
                    <w:pStyle w:val="Heading2"/>
                    <w:rPr>
                      <w:rFonts w:ascii="Source Sans Pro" w:hAnsi="Source Sans Pro" w:hint="eastAsia"/>
                    </w:rPr>
                  </w:pPr>
                  <w:r w:rsidRPr="003C0512">
                    <w:rPr>
                      <w:rFonts w:ascii="Source Sans Pro" w:hAnsi="Source Sans Pro"/>
                    </w:rPr>
                    <w:t>Sign up online at</w:t>
                  </w:r>
                </w:p>
                <w:p w:rsidR="003C0512" w:rsidRPr="003C0512" w:rsidRDefault="003C0512" w:rsidP="003C0512">
                  <w:pPr>
                    <w:pStyle w:val="Line"/>
                  </w:pP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8A0B7D" w:rsidRDefault="008A0B7D" w:rsidP="008A0B7D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color w:val="FFFFFF"/>
                    </w:rPr>
                    <w:t>SquashSmarts</w:t>
                  </w:r>
                </w:p>
                <w:p w:rsidR="008A0B7D" w:rsidRDefault="008A0B7D" w:rsidP="008A0B7D">
                  <w:pPr>
                    <w:pStyle w:val="NormalWeb"/>
                    <w:spacing w:before="0" w:beforeAutospacing="0" w:after="240" w:afterAutospacing="0"/>
                    <w:jc w:val="center"/>
                  </w:pPr>
                  <w:r>
                    <w:rPr>
                      <w:rFonts w:ascii="Arial" w:hAnsi="Arial" w:cs="Arial"/>
                      <w:smallCaps/>
                      <w:color w:val="FFFFFF"/>
                      <w:sz w:val="30"/>
                      <w:szCs w:val="30"/>
                    </w:rPr>
                    <w:t>3890 N 10TH ST</w:t>
                  </w:r>
                  <w:r>
                    <w:rPr>
                      <w:rFonts w:ascii="Arial" w:hAnsi="Arial" w:cs="Arial"/>
                      <w:smallCaps/>
                      <w:color w:val="FFFFFF"/>
                      <w:sz w:val="30"/>
                      <w:szCs w:val="30"/>
                    </w:rPr>
                    <w:br/>
                    <w:t xml:space="preserve"> PHILADELPHIA </w:t>
                  </w:r>
                  <w:r>
                    <w:rPr>
                      <w:rFonts w:ascii="Arial" w:hAnsi="Arial" w:cs="Arial"/>
                      <w:smallCaps/>
                      <w:color w:val="FFFFFF"/>
                      <w:sz w:val="30"/>
                      <w:szCs w:val="30"/>
                    </w:rPr>
                    <w:br/>
                    <w:t>PA 19460</w:t>
                  </w:r>
                </w:p>
                <w:p w:rsidR="008A0B7D" w:rsidRDefault="008A0B7D" w:rsidP="008A0B7D">
                  <w:pPr>
                    <w:pStyle w:val="NormalWeb"/>
                    <w:spacing w:before="0" w:beforeAutospacing="0" w:after="240" w:afterAutospacing="0"/>
                    <w:jc w:val="center"/>
                  </w:pPr>
                  <w:r>
                    <w:rPr>
                      <w:rFonts w:ascii="Arial" w:hAnsi="Arial" w:cs="Arial"/>
                      <w:smallCaps/>
                      <w:color w:val="FFFFFF"/>
                    </w:rPr>
                    <w:t>SQUASHSMARTS.ORG</w:t>
                  </w:r>
                </w:p>
                <w:p w:rsidR="00A6408A" w:rsidRDefault="00A6408A" w:rsidP="00413F65">
                  <w:pPr>
                    <w:pStyle w:val="ContactInfo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7D"/>
    <w:rsid w:val="0022022A"/>
    <w:rsid w:val="00232790"/>
    <w:rsid w:val="003C0512"/>
    <w:rsid w:val="00413F65"/>
    <w:rsid w:val="005246DE"/>
    <w:rsid w:val="008A0B7D"/>
    <w:rsid w:val="00A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5DD33"/>
  <w15:chartTrackingRefBased/>
  <w15:docId w15:val="{A57819D3-07A4-4584-91FE-D93D09F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2012-12-25T21:02:00Z</cp:lastPrinted>
  <dcterms:created xsi:type="dcterms:W3CDTF">2018-01-10T18:38:00Z</dcterms:created>
  <dcterms:modified xsi:type="dcterms:W3CDTF">2018-01-11T15:44:00Z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